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6C" w:rsidRDefault="00231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(Анкета)</w:t>
      </w:r>
    </w:p>
    <w:p w:rsidR="0023116C" w:rsidRPr="00EC5103" w:rsidRDefault="00231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на проходження стажування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Держкомтелерадіо</w:t>
      </w:r>
    </w:p>
    <w:p w:rsidR="0023116C" w:rsidRDefault="0023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16C" w:rsidRDefault="002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Біографічні відомості</w:t>
      </w:r>
    </w:p>
    <w:p w:rsidR="0023116C" w:rsidRDefault="0023116C">
      <w:pPr>
        <w:rPr>
          <w:rFonts w:ascii="Times New Roman" w:hAnsi="Times New Roman" w:cs="Times New Roman"/>
          <w:sz w:val="24"/>
          <w:szCs w:val="24"/>
        </w:rPr>
      </w:pP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116C" w:rsidRPr="00503392" w:rsidRDefault="00231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3116C" w:rsidRPr="00503392" w:rsidRDefault="00231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84"/>
        <w:gridCol w:w="1134"/>
        <w:gridCol w:w="1417"/>
        <w:gridCol w:w="1985"/>
        <w:gridCol w:w="2245"/>
      </w:tblGrid>
      <w:tr w:rsidR="0023116C" w:rsidRPr="00503392" w:rsidTr="00FC35AB"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23116C" w:rsidRPr="00503392" w:rsidTr="00FC35AB">
        <w:trPr>
          <w:trHeight w:val="760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6C" w:rsidRPr="00503392" w:rsidTr="00FC35AB">
        <w:trPr>
          <w:trHeight w:val="772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6C" w:rsidRPr="00503392" w:rsidTr="00FC35AB">
        <w:trPr>
          <w:trHeight w:val="646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33"/>
        <w:gridCol w:w="2232"/>
        <w:gridCol w:w="2445"/>
        <w:gridCol w:w="2978"/>
      </w:tblGrid>
      <w:tr w:rsidR="0023116C" w:rsidRPr="00503392" w:rsidTr="00FC35AB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23116C" w:rsidRPr="00503392" w:rsidTr="00FC35AB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6C" w:rsidRPr="00503392" w:rsidTr="00FC35AB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6C" w:rsidRPr="00503392" w:rsidTr="00FC35AB"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065"/>
        <w:gridCol w:w="5423"/>
      </w:tblGrid>
      <w:tr w:rsidR="0023116C" w:rsidRPr="00503392" w:rsidTr="00FC35AB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AB">
              <w:rPr>
                <w:rFonts w:ascii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23116C" w:rsidRPr="00503392" w:rsidTr="00FC35AB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16C" w:rsidRPr="00FC35AB" w:rsidRDefault="0023116C" w:rsidP="00FC35A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6C" w:rsidRPr="00503392" w:rsidRDefault="0023116C">
      <w:pPr>
        <w:rPr>
          <w:rFonts w:ascii="Times New Roman" w:hAnsi="Times New Roman" w:cs="Times New Roman"/>
          <w:b/>
          <w:sz w:val="24"/>
          <w:szCs w:val="24"/>
        </w:rPr>
      </w:pPr>
    </w:p>
    <w:p w:rsidR="0023116C" w:rsidRPr="00503392" w:rsidRDefault="002311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</w:p>
    <w:p w:rsidR="0023116C" w:rsidRPr="00503392" w:rsidRDefault="0023116C">
      <w:pPr>
        <w:rPr>
          <w:rFonts w:ascii="Times New Roman" w:hAnsi="Times New Roman" w:cs="Times New Roman"/>
          <w:b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Планування стажування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Бажані напрями проходження стажування</w:t>
      </w:r>
      <w:r>
        <w:rPr>
          <w:rFonts w:ascii="Times New Roman" w:hAnsi="Times New Roman" w:cs="Times New Roman"/>
          <w:sz w:val="24"/>
          <w:szCs w:val="24"/>
        </w:rPr>
        <w:t xml:space="preserve"> / структурний підрозділ</w:t>
      </w:r>
      <w:r w:rsidRPr="00503392">
        <w:rPr>
          <w:rFonts w:ascii="Times New Roman" w:hAnsi="Times New Roman" w:cs="Times New Roman"/>
          <w:sz w:val="24"/>
          <w:szCs w:val="24"/>
        </w:rPr>
        <w:t>: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23116C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</w:p>
    <w:p w:rsidR="0023116C" w:rsidRPr="00503392" w:rsidRDefault="0023116C">
      <w:pPr>
        <w:rPr>
          <w:rFonts w:ascii="Times New Roman" w:hAnsi="Times New Roman" w:cs="Times New Roman"/>
          <w:sz w:val="24"/>
          <w:szCs w:val="24"/>
        </w:rPr>
      </w:pPr>
      <w:r w:rsidRPr="00503392">
        <w:rPr>
          <w:rFonts w:ascii="Times New Roman" w:hAnsi="Times New Roman" w:cs="Times New Roman"/>
          <w:sz w:val="24"/>
          <w:szCs w:val="24"/>
        </w:rPr>
        <w:t xml:space="preserve">Мета проходження стажування в </w:t>
      </w:r>
      <w:r w:rsidRPr="004219AB">
        <w:rPr>
          <w:rFonts w:ascii="Times New Roman" w:hAnsi="Times New Roman" w:cs="Times New Roman"/>
          <w:sz w:val="24"/>
          <w:szCs w:val="24"/>
        </w:rPr>
        <w:t>Держкомтелерадіо</w:t>
      </w:r>
      <w:r w:rsidRPr="00503392">
        <w:rPr>
          <w:rFonts w:ascii="Times New Roman" w:hAnsi="Times New Roman" w:cs="Times New Roman"/>
          <w:sz w:val="24"/>
          <w:szCs w:val="24"/>
        </w:rPr>
        <w:t>:</w:t>
      </w:r>
    </w:p>
    <w:p w:rsidR="0023116C" w:rsidRDefault="00231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16C" w:rsidRDefault="002311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116C" w:rsidRDefault="00231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16C" w:rsidRDefault="00231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16C" w:rsidRDefault="0023116C" w:rsidP="0076507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 </w:t>
      </w:r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1" w:name="_heading=h.my2t1eeagept" w:colFirst="0" w:colLast="0"/>
      <w:bookmarkEnd w:id="1"/>
    </w:p>
    <w:p w:rsidR="0023116C" w:rsidRDefault="002311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_heading=h.pjfbzeayjq74" w:colFirst="0" w:colLast="0"/>
      <w:bookmarkStart w:id="3" w:name="_heading=h.l4pw46a9pa0z" w:colFirst="0" w:colLast="0"/>
      <w:bookmarkEnd w:id="2"/>
      <w:bookmarkEnd w:id="3"/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4" w:name="_heading=h.zhrcsez4lau7" w:colFirst="0" w:colLast="0"/>
      <w:bookmarkStart w:id="5" w:name="_heading=h.uuz29cdxdyh3" w:colFirst="0" w:colLast="0"/>
      <w:bookmarkStart w:id="6" w:name="_heading=h.n94bol6py1a" w:colFirst="0" w:colLast="0"/>
      <w:bookmarkEnd w:id="4"/>
      <w:bookmarkEnd w:id="5"/>
      <w:bookmarkEnd w:id="6"/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7" w:name="_heading=h.iydztan0bdhw" w:colFirst="0" w:colLast="0"/>
      <w:bookmarkEnd w:id="7"/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8" w:name="_heading=h.qm559v64n9j4" w:colFirst="0" w:colLast="0"/>
      <w:bookmarkEnd w:id="8"/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9" w:name="_heading=h.rmwat3feqi28" w:colFirst="0" w:colLast="0"/>
      <w:bookmarkEnd w:id="9"/>
    </w:p>
    <w:p w:rsidR="0023116C" w:rsidRDefault="0023116C">
      <w:pPr>
        <w:rPr>
          <w:rFonts w:ascii="Times New Roman" w:hAnsi="Times New Roman" w:cs="Times New Roman"/>
          <w:sz w:val="18"/>
          <w:szCs w:val="18"/>
        </w:rPr>
      </w:pPr>
      <w:bookmarkStart w:id="10" w:name="_heading=h.jny8lwheympd" w:colFirst="0" w:colLast="0"/>
      <w:bookmarkEnd w:id="10"/>
    </w:p>
    <w:sectPr w:rsidR="0023116C" w:rsidSect="00A32800">
      <w:headerReference w:type="default" r:id="rId6"/>
      <w:pgSz w:w="11909" w:h="16834"/>
      <w:pgMar w:top="1134" w:right="710" w:bottom="1134" w:left="1134" w:header="708" w:footer="708" w:gutter="0"/>
      <w:pgBorders w:offsetFrom="page">
        <w:top w:val="single" w:sz="48" w:space="24" w:color="2A91E6"/>
        <w:left w:val="single" w:sz="48" w:space="24" w:color="2A91E6"/>
        <w:bottom w:val="single" w:sz="48" w:space="24" w:color="2A91E6"/>
        <w:right w:val="single" w:sz="48" w:space="24" w:color="2A91E6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6C" w:rsidRDefault="0023116C">
      <w:pPr>
        <w:spacing w:line="240" w:lineRule="auto"/>
      </w:pPr>
      <w:r>
        <w:separator/>
      </w:r>
    </w:p>
  </w:endnote>
  <w:endnote w:type="continuationSeparator" w:id="0">
    <w:p w:rsidR="0023116C" w:rsidRDefault="00231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6C" w:rsidRDefault="0023116C">
      <w:pPr>
        <w:spacing w:line="240" w:lineRule="auto"/>
      </w:pPr>
      <w:r>
        <w:separator/>
      </w:r>
    </w:p>
  </w:footnote>
  <w:footnote w:type="continuationSeparator" w:id="0">
    <w:p w:rsidR="0023116C" w:rsidRDefault="002311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6C" w:rsidRDefault="0023116C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23116C" w:rsidRDefault="0023116C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24"/>
    <w:rsid w:val="00150424"/>
    <w:rsid w:val="0023116C"/>
    <w:rsid w:val="002E340F"/>
    <w:rsid w:val="0039447C"/>
    <w:rsid w:val="004219AB"/>
    <w:rsid w:val="00503392"/>
    <w:rsid w:val="005672B1"/>
    <w:rsid w:val="005E47AF"/>
    <w:rsid w:val="00665AA3"/>
    <w:rsid w:val="0076507D"/>
    <w:rsid w:val="007D2CC1"/>
    <w:rsid w:val="00945322"/>
    <w:rsid w:val="00A32800"/>
    <w:rsid w:val="00B4518D"/>
    <w:rsid w:val="00BC30A2"/>
    <w:rsid w:val="00CE5831"/>
    <w:rsid w:val="00D71289"/>
    <w:rsid w:val="00E2788D"/>
    <w:rsid w:val="00EC5103"/>
    <w:rsid w:val="00F36404"/>
    <w:rsid w:val="00FB42FA"/>
    <w:rsid w:val="00FC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7C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944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4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4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4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447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44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9447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9447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39447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39447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2E340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340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4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3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40F"/>
    <w:rPr>
      <w:rFonts w:ascii="Segoe UI" w:hAnsi="Segoe UI" w:cs="Segoe UI"/>
      <w:sz w:val="18"/>
      <w:szCs w:val="18"/>
    </w:rPr>
  </w:style>
  <w:style w:type="table" w:customStyle="1" w:styleId="3">
    <w:name w:val="Стиль3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basedOn w:val="TableNormal2"/>
    <w:uiPriority w:val="99"/>
    <w:rsid w:val="003944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1619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(Анкета)</dc:title>
  <dc:subject/>
  <dc:creator>User</dc:creator>
  <cp:keywords/>
  <dc:description/>
  <cp:lastModifiedBy>User</cp:lastModifiedBy>
  <cp:revision>2</cp:revision>
  <dcterms:created xsi:type="dcterms:W3CDTF">2021-05-20T08:41:00Z</dcterms:created>
  <dcterms:modified xsi:type="dcterms:W3CDTF">2021-05-20T08:41:00Z</dcterms:modified>
</cp:coreProperties>
</file>