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E" w:rsidRDefault="00C3116E" w:rsidP="00772119">
      <w:pPr>
        <w:spacing w:after="0" w:line="240" w:lineRule="auto"/>
        <w:ind w:left="6372" w:firstLine="708"/>
        <w:rPr>
          <w:rFonts w:ascii="Times New Roman" w:hAnsi="Times New Roman"/>
          <w:sz w:val="28"/>
        </w:rPr>
      </w:pPr>
      <w:r w:rsidRPr="00BA4657">
        <w:rPr>
          <w:rFonts w:ascii="Times New Roman" w:hAnsi="Times New Roman"/>
          <w:sz w:val="28"/>
        </w:rPr>
        <w:t xml:space="preserve">Додаток </w:t>
      </w:r>
    </w:p>
    <w:p w:rsidR="00C3116E" w:rsidRPr="00BA4657" w:rsidRDefault="00C3116E" w:rsidP="00076434">
      <w:pPr>
        <w:spacing w:after="0" w:line="240" w:lineRule="auto"/>
        <w:ind w:left="5664"/>
        <w:rPr>
          <w:rFonts w:ascii="Times New Roman" w:hAnsi="Times New Roman"/>
          <w:sz w:val="28"/>
        </w:rPr>
      </w:pPr>
      <w:r w:rsidRPr="00BA4657">
        <w:rPr>
          <w:rFonts w:ascii="Times New Roman" w:hAnsi="Times New Roman"/>
          <w:sz w:val="28"/>
        </w:rPr>
        <w:t>до наказу</w:t>
      </w:r>
      <w:r>
        <w:rPr>
          <w:rFonts w:ascii="Times New Roman" w:hAnsi="Times New Roman"/>
          <w:sz w:val="28"/>
        </w:rPr>
        <w:t xml:space="preserve"> Держкомтелерадіо</w:t>
      </w:r>
    </w:p>
    <w:p w:rsidR="00C3116E" w:rsidRPr="00BA4657" w:rsidRDefault="00C3116E" w:rsidP="005E070B">
      <w:pPr>
        <w:spacing w:after="0" w:line="240" w:lineRule="auto"/>
        <w:rPr>
          <w:rFonts w:ascii="Times New Roman" w:hAnsi="Times New Roman"/>
          <w:sz w:val="28"/>
        </w:rPr>
      </w:pPr>
      <w:r w:rsidRPr="00BA4657">
        <w:rPr>
          <w:rFonts w:ascii="Times New Roman" w:hAnsi="Times New Roman"/>
          <w:sz w:val="28"/>
        </w:rPr>
        <w:tab/>
      </w:r>
      <w:r w:rsidRPr="00BA4657">
        <w:rPr>
          <w:rFonts w:ascii="Times New Roman" w:hAnsi="Times New Roman"/>
          <w:sz w:val="28"/>
        </w:rPr>
        <w:tab/>
      </w:r>
      <w:r w:rsidRPr="00BA4657">
        <w:rPr>
          <w:rFonts w:ascii="Times New Roman" w:hAnsi="Times New Roman"/>
          <w:sz w:val="28"/>
        </w:rPr>
        <w:tab/>
      </w:r>
      <w:r w:rsidRPr="00BA4657">
        <w:rPr>
          <w:rFonts w:ascii="Times New Roman" w:hAnsi="Times New Roman"/>
          <w:sz w:val="28"/>
        </w:rPr>
        <w:tab/>
      </w:r>
      <w:r w:rsidRPr="00BA4657">
        <w:rPr>
          <w:rFonts w:ascii="Times New Roman" w:hAnsi="Times New Roman"/>
          <w:sz w:val="28"/>
        </w:rPr>
        <w:tab/>
      </w:r>
      <w:r w:rsidRPr="00BA4657">
        <w:rPr>
          <w:rFonts w:ascii="Times New Roman" w:hAnsi="Times New Roman"/>
          <w:sz w:val="28"/>
        </w:rPr>
        <w:tab/>
      </w:r>
      <w:r w:rsidRPr="00BA4657">
        <w:rPr>
          <w:rFonts w:ascii="Times New Roman" w:hAnsi="Times New Roman"/>
          <w:sz w:val="28"/>
        </w:rPr>
        <w:tab/>
      </w:r>
      <w:r w:rsidRPr="00BA4657">
        <w:rPr>
          <w:rFonts w:ascii="Times New Roman" w:hAnsi="Times New Roman"/>
          <w:sz w:val="28"/>
        </w:rPr>
        <w:tab/>
        <w:t xml:space="preserve">від </w:t>
      </w:r>
      <w:r>
        <w:rPr>
          <w:rFonts w:ascii="Times New Roman" w:hAnsi="Times New Roman"/>
          <w:sz w:val="28"/>
        </w:rPr>
        <w:t>«19»</w:t>
      </w:r>
      <w:r w:rsidRPr="00BA46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грудня</w:t>
      </w:r>
      <w:r w:rsidRPr="00BA4657">
        <w:rPr>
          <w:rFonts w:ascii="Times New Roman" w:hAnsi="Times New Roman"/>
          <w:sz w:val="28"/>
        </w:rPr>
        <w:t xml:space="preserve"> 2019</w:t>
      </w:r>
      <w:r>
        <w:rPr>
          <w:rFonts w:ascii="Times New Roman" w:hAnsi="Times New Roman"/>
          <w:sz w:val="28"/>
        </w:rPr>
        <w:t xml:space="preserve"> № 530</w:t>
      </w:r>
    </w:p>
    <w:p w:rsidR="00C3116E" w:rsidRDefault="00C3116E" w:rsidP="005E070B">
      <w:pPr>
        <w:spacing w:after="0" w:line="240" w:lineRule="auto"/>
        <w:rPr>
          <w:sz w:val="28"/>
        </w:rPr>
      </w:pPr>
    </w:p>
    <w:p w:rsidR="00C3116E" w:rsidRDefault="00C3116E" w:rsidP="005E070B">
      <w:pPr>
        <w:spacing w:after="0" w:line="240" w:lineRule="auto"/>
        <w:rPr>
          <w:sz w:val="28"/>
        </w:rPr>
      </w:pPr>
    </w:p>
    <w:p w:rsidR="00C3116E" w:rsidRDefault="00C3116E" w:rsidP="005E07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6EB6">
        <w:rPr>
          <w:rFonts w:ascii="Times New Roman" w:hAnsi="Times New Roman"/>
          <w:b/>
          <w:sz w:val="28"/>
        </w:rPr>
        <w:t xml:space="preserve">Перелік </w:t>
      </w:r>
      <w:r>
        <w:rPr>
          <w:rFonts w:ascii="Times New Roman" w:hAnsi="Times New Roman"/>
          <w:b/>
          <w:sz w:val="28"/>
        </w:rPr>
        <w:t>майна</w:t>
      </w:r>
      <w:r w:rsidRPr="00D76EB6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r w:rsidRPr="00D76EB6">
        <w:rPr>
          <w:rFonts w:ascii="Times New Roman" w:hAnsi="Times New Roman"/>
          <w:b/>
          <w:sz w:val="28"/>
        </w:rPr>
        <w:t xml:space="preserve">що </w:t>
      </w:r>
      <w:r>
        <w:rPr>
          <w:rFonts w:ascii="Times New Roman" w:hAnsi="Times New Roman"/>
          <w:b/>
          <w:sz w:val="28"/>
        </w:rPr>
        <w:t xml:space="preserve">обліковуються </w:t>
      </w:r>
      <w:r w:rsidRPr="00D76EB6">
        <w:rPr>
          <w:rFonts w:ascii="Times New Roman" w:hAnsi="Times New Roman"/>
          <w:b/>
          <w:sz w:val="28"/>
        </w:rPr>
        <w:t xml:space="preserve"> на  балансі </w:t>
      </w:r>
    </w:p>
    <w:p w:rsidR="00C3116E" w:rsidRPr="00D76EB6" w:rsidRDefault="00C3116E" w:rsidP="005E0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B6">
        <w:rPr>
          <w:rFonts w:ascii="Times New Roman" w:hAnsi="Times New Roman"/>
          <w:b/>
          <w:sz w:val="28"/>
          <w:szCs w:val="28"/>
        </w:rPr>
        <w:t>державного підприємства «Укрпостачпреса»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 w:rsidRPr="00D76EB6">
        <w:rPr>
          <w:rFonts w:ascii="Times New Roman" w:hAnsi="Times New Roman"/>
          <w:b/>
          <w:sz w:val="28"/>
        </w:rPr>
        <w:t>знаходяться</w:t>
      </w:r>
      <w:r w:rsidRPr="00D76EB6">
        <w:rPr>
          <w:rFonts w:ascii="Times New Roman" w:hAnsi="Times New Roman"/>
          <w:b/>
          <w:sz w:val="28"/>
          <w:szCs w:val="28"/>
        </w:rPr>
        <w:t xml:space="preserve"> за адресою: м. Одеса, вул. Промислова, 33</w:t>
      </w:r>
    </w:p>
    <w:p w:rsidR="00C3116E" w:rsidRPr="00D76EB6" w:rsidRDefault="00C3116E" w:rsidP="005E07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16E" w:rsidRPr="004A6C47" w:rsidRDefault="00C3116E" w:rsidP="00D76E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A6C47">
        <w:rPr>
          <w:rFonts w:ascii="Times New Roman" w:hAnsi="Times New Roman"/>
          <w:sz w:val="28"/>
          <w:szCs w:val="28"/>
          <w:lang w:val="uk-UA"/>
        </w:rPr>
        <w:t>будован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4A6C47">
        <w:rPr>
          <w:rFonts w:ascii="Times New Roman" w:hAnsi="Times New Roman"/>
          <w:sz w:val="28"/>
          <w:szCs w:val="28"/>
          <w:lang w:val="uk-UA"/>
        </w:rPr>
        <w:t xml:space="preserve"> приміщення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в будівлі складу </w:t>
      </w:r>
      <w:r w:rsidRPr="004A6C47">
        <w:rPr>
          <w:rFonts w:ascii="Times New Roman" w:hAnsi="Times New Roman"/>
          <w:sz w:val="28"/>
          <w:szCs w:val="28"/>
          <w:lang w:val="uk-UA"/>
        </w:rPr>
        <w:t>літ. «Д» за № 4 загальною площею 63,8 кв.м., що складається з:</w:t>
      </w:r>
    </w:p>
    <w:p w:rsidR="00C3116E" w:rsidRPr="009B677B" w:rsidRDefault="00C3116E" w:rsidP="00D76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677B">
        <w:rPr>
          <w:rFonts w:ascii="Times New Roman" w:hAnsi="Times New Roman"/>
          <w:sz w:val="28"/>
          <w:szCs w:val="28"/>
          <w:lang w:val="uk-UA"/>
        </w:rPr>
        <w:t>склад (53,2 кв.м.);</w:t>
      </w:r>
    </w:p>
    <w:p w:rsidR="00C3116E" w:rsidRPr="009B677B" w:rsidRDefault="00C3116E" w:rsidP="00D76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677B">
        <w:rPr>
          <w:rFonts w:ascii="Times New Roman" w:hAnsi="Times New Roman"/>
          <w:sz w:val="28"/>
          <w:szCs w:val="28"/>
          <w:lang w:val="uk-UA"/>
        </w:rPr>
        <w:t>склад (3,6 кв.м.);</w:t>
      </w:r>
    </w:p>
    <w:p w:rsidR="00C3116E" w:rsidRPr="009B677B" w:rsidRDefault="00C3116E" w:rsidP="00D76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677B">
        <w:rPr>
          <w:rFonts w:ascii="Times New Roman" w:hAnsi="Times New Roman"/>
          <w:sz w:val="28"/>
          <w:szCs w:val="28"/>
          <w:lang w:val="uk-UA"/>
        </w:rPr>
        <w:t>склад (3,4 кв.м.);</w:t>
      </w:r>
    </w:p>
    <w:p w:rsidR="00C3116E" w:rsidRPr="009B677B" w:rsidRDefault="00C3116E" w:rsidP="00D7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Pr="009B677B">
        <w:rPr>
          <w:rFonts w:ascii="Times New Roman" w:hAnsi="Times New Roman"/>
          <w:sz w:val="28"/>
          <w:szCs w:val="28"/>
        </w:rPr>
        <w:t>кабінет (3,6 кв.м.).</w:t>
      </w:r>
    </w:p>
    <w:p w:rsidR="00C3116E" w:rsidRPr="00FD348F" w:rsidRDefault="00C3116E" w:rsidP="00FD34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48F">
        <w:rPr>
          <w:rFonts w:ascii="Times New Roman" w:hAnsi="Times New Roman"/>
          <w:sz w:val="28"/>
          <w:szCs w:val="28"/>
        </w:rPr>
        <w:t xml:space="preserve">Інформація надана згідно </w:t>
      </w:r>
      <w:r>
        <w:rPr>
          <w:rFonts w:ascii="Times New Roman" w:hAnsi="Times New Roman"/>
          <w:sz w:val="28"/>
          <w:szCs w:val="28"/>
        </w:rPr>
        <w:t>д</w:t>
      </w:r>
      <w:r w:rsidRPr="00FD348F">
        <w:rPr>
          <w:rFonts w:ascii="Times New Roman" w:hAnsi="Times New Roman"/>
          <w:sz w:val="28"/>
          <w:szCs w:val="28"/>
        </w:rPr>
        <w:t xml:space="preserve">одатку № 2 до мирової угоди, затвердженої  ухвалою господарського суду Одеської області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FD348F">
        <w:rPr>
          <w:rFonts w:ascii="Times New Roman" w:hAnsi="Times New Roman"/>
          <w:sz w:val="28"/>
          <w:szCs w:val="28"/>
        </w:rPr>
        <w:t>22.07.2009 року по справі № 24/4-06- 816.</w:t>
      </w:r>
    </w:p>
    <w:p w:rsidR="00C3116E" w:rsidRPr="00FD348F" w:rsidRDefault="00C3116E" w:rsidP="00FD348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3116E" w:rsidRPr="00FD348F" w:rsidSect="00DD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A1E08"/>
    <w:multiLevelType w:val="hybridMultilevel"/>
    <w:tmpl w:val="ED86C0AE"/>
    <w:lvl w:ilvl="0" w:tplc="8248707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70B"/>
    <w:rsid w:val="00025593"/>
    <w:rsid w:val="00050E7E"/>
    <w:rsid w:val="00076434"/>
    <w:rsid w:val="00092BA1"/>
    <w:rsid w:val="001D6E8B"/>
    <w:rsid w:val="001F4C61"/>
    <w:rsid w:val="002A69EA"/>
    <w:rsid w:val="002D5E74"/>
    <w:rsid w:val="002E662D"/>
    <w:rsid w:val="00314B2F"/>
    <w:rsid w:val="003A350E"/>
    <w:rsid w:val="00454B24"/>
    <w:rsid w:val="004A6C47"/>
    <w:rsid w:val="005E070B"/>
    <w:rsid w:val="00694B1D"/>
    <w:rsid w:val="00772119"/>
    <w:rsid w:val="00797AD6"/>
    <w:rsid w:val="007A42EB"/>
    <w:rsid w:val="007A5471"/>
    <w:rsid w:val="0090463B"/>
    <w:rsid w:val="009B677B"/>
    <w:rsid w:val="009F2401"/>
    <w:rsid w:val="00A17018"/>
    <w:rsid w:val="00BA4657"/>
    <w:rsid w:val="00C3116E"/>
    <w:rsid w:val="00CA2EDB"/>
    <w:rsid w:val="00D76EB6"/>
    <w:rsid w:val="00DD271B"/>
    <w:rsid w:val="00F54BCE"/>
    <w:rsid w:val="00F8248A"/>
    <w:rsid w:val="00FD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EB6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358</Words>
  <Characters>205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User</cp:lastModifiedBy>
  <cp:revision>2</cp:revision>
  <cp:lastPrinted>2019-12-20T13:42:00Z</cp:lastPrinted>
  <dcterms:created xsi:type="dcterms:W3CDTF">2020-01-21T12:47:00Z</dcterms:created>
  <dcterms:modified xsi:type="dcterms:W3CDTF">2020-01-21T12:47:00Z</dcterms:modified>
</cp:coreProperties>
</file>