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38" w:rsidRPr="00767F65" w:rsidRDefault="00E35438" w:rsidP="00222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67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</w:t>
      </w:r>
    </w:p>
    <w:p w:rsidR="00E35438" w:rsidRPr="00767F65" w:rsidRDefault="00E35438" w:rsidP="00222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67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наказу Держкомтелерадіо </w:t>
      </w:r>
    </w:p>
    <w:p w:rsidR="00E35438" w:rsidRPr="00767F65" w:rsidRDefault="00E35438" w:rsidP="002229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 02 » липня 2020 р. № 44</w:t>
      </w:r>
    </w:p>
    <w:p w:rsidR="00E35438" w:rsidRPr="00767F65" w:rsidRDefault="00E35438" w:rsidP="002229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67F65">
        <w:rPr>
          <w:rFonts w:ascii="Times New Roman" w:hAnsi="Times New Roman"/>
          <w:color w:val="000000"/>
          <w:sz w:val="20"/>
          <w:szCs w:val="20"/>
          <w:lang w:val="uk-UA"/>
        </w:rPr>
        <w:t> </w:t>
      </w:r>
    </w:p>
    <w:p w:rsidR="00E35438" w:rsidRPr="00767F65" w:rsidRDefault="00E35438" w:rsidP="002229D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767F65">
        <w:rPr>
          <w:rFonts w:ascii="Times New Roman" w:hAnsi="Times New Roman"/>
          <w:color w:val="000000"/>
          <w:sz w:val="20"/>
          <w:szCs w:val="20"/>
          <w:lang w:val="uk-UA"/>
        </w:rPr>
        <w:t> </w:t>
      </w:r>
    </w:p>
    <w:p w:rsidR="00E35438" w:rsidRPr="00767F65" w:rsidRDefault="00E35438" w:rsidP="002229D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E35438" w:rsidRPr="00767F65" w:rsidRDefault="00E35438" w:rsidP="00E1390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767F65">
        <w:rPr>
          <w:rFonts w:ascii="Times New Roman" w:hAnsi="Times New Roman"/>
          <w:b/>
          <w:bCs/>
          <w:color w:val="333333"/>
          <w:sz w:val="32"/>
          <w:lang w:val="uk-UA"/>
        </w:rPr>
        <w:t>ГРАНИЧНІ НОРМИ </w:t>
      </w:r>
      <w:r w:rsidRPr="00767F65">
        <w:rPr>
          <w:rFonts w:ascii="Times New Roman" w:hAnsi="Times New Roman"/>
          <w:color w:val="333333"/>
          <w:sz w:val="24"/>
          <w:szCs w:val="24"/>
          <w:lang w:val="uk-UA"/>
        </w:rPr>
        <w:br/>
      </w:r>
      <w:r w:rsidRPr="00767F65">
        <w:rPr>
          <w:rFonts w:ascii="Times New Roman" w:hAnsi="Times New Roman"/>
          <w:b/>
          <w:bCs/>
          <w:color w:val="333333"/>
          <w:sz w:val="32"/>
          <w:lang w:val="uk-UA"/>
        </w:rPr>
        <w:t>витрат на копіювання або друк документів, що надаються за запитом на інформацію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0"/>
        <w:gridCol w:w="2810"/>
        <w:gridCol w:w="4869"/>
      </w:tblGrid>
      <w:tr w:rsidR="00E35438" w:rsidRPr="001006B7" w:rsidTr="00A51D42">
        <w:trPr>
          <w:trHeight w:val="15"/>
        </w:trPr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n9"/>
            <w:bookmarkEnd w:id="0"/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Граничні норми витрат</w:t>
            </w:r>
          </w:p>
        </w:tc>
      </w:tr>
      <w:tr w:rsidR="00E35438" w:rsidRPr="001006B7" w:rsidTr="00A51D42">
        <w:trPr>
          <w:trHeight w:val="15"/>
        </w:trPr>
        <w:tc>
          <w:tcPr>
            <w:tcW w:w="48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8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E35438" w:rsidRPr="001006B7" w:rsidTr="00A51D42">
        <w:trPr>
          <w:trHeight w:val="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E35438" w:rsidRPr="001006B7" w:rsidTr="00A51D42">
        <w:trPr>
          <w:trHeight w:val="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E35438" w:rsidRPr="001006B7" w:rsidTr="00A51D42">
        <w:trPr>
          <w:trHeight w:val="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35438" w:rsidRPr="00767F65" w:rsidRDefault="00E35438" w:rsidP="00663ED2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  <w:tr w:rsidR="00E35438" w:rsidRPr="001006B7" w:rsidTr="00A51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438" w:rsidRPr="00767F65" w:rsidRDefault="00E35438" w:rsidP="00663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15"/>
            <w:bookmarkEnd w:id="1"/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t>__________ </w:t>
            </w: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Примітка</w:t>
            </w:r>
          </w:p>
        </w:tc>
        <w:tc>
          <w:tcPr>
            <w:tcW w:w="7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438" w:rsidRPr="00767F65" w:rsidRDefault="00E35438" w:rsidP="00663ED2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F65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:rsidR="00E35438" w:rsidRPr="00767F65" w:rsidRDefault="00E35438" w:rsidP="002229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35438" w:rsidRPr="00767F65" w:rsidRDefault="00E35438" w:rsidP="00894C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67F65">
        <w:rPr>
          <w:rFonts w:ascii="Times New Roman" w:hAnsi="Times New Roman"/>
          <w:color w:val="000000"/>
          <w:sz w:val="20"/>
          <w:szCs w:val="20"/>
          <w:lang w:val="uk-UA"/>
        </w:rPr>
        <w:t> </w:t>
      </w:r>
    </w:p>
    <w:sectPr w:rsidR="00E35438" w:rsidRPr="00767F65" w:rsidSect="00D35E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98"/>
    <w:rsid w:val="0009128A"/>
    <w:rsid w:val="001006B7"/>
    <w:rsid w:val="00183283"/>
    <w:rsid w:val="00186323"/>
    <w:rsid w:val="001D5D90"/>
    <w:rsid w:val="002229DA"/>
    <w:rsid w:val="002471FE"/>
    <w:rsid w:val="004735D7"/>
    <w:rsid w:val="004A65FA"/>
    <w:rsid w:val="0056087D"/>
    <w:rsid w:val="005D2B18"/>
    <w:rsid w:val="00663ED2"/>
    <w:rsid w:val="006D0A39"/>
    <w:rsid w:val="006F7C90"/>
    <w:rsid w:val="0071362C"/>
    <w:rsid w:val="00767F65"/>
    <w:rsid w:val="00894C98"/>
    <w:rsid w:val="00967022"/>
    <w:rsid w:val="0098582C"/>
    <w:rsid w:val="009B721C"/>
    <w:rsid w:val="00A51D42"/>
    <w:rsid w:val="00B06F82"/>
    <w:rsid w:val="00B94C2B"/>
    <w:rsid w:val="00BC45E2"/>
    <w:rsid w:val="00D35EA2"/>
    <w:rsid w:val="00DA4ABC"/>
    <w:rsid w:val="00E13904"/>
    <w:rsid w:val="00E35438"/>
    <w:rsid w:val="00FA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9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Кривошеева</dc:creator>
  <cp:keywords/>
  <dc:description/>
  <cp:lastModifiedBy>User</cp:lastModifiedBy>
  <cp:revision>3</cp:revision>
  <cp:lastPrinted>2020-07-01T09:42:00Z</cp:lastPrinted>
  <dcterms:created xsi:type="dcterms:W3CDTF">2020-07-09T08:57:00Z</dcterms:created>
  <dcterms:modified xsi:type="dcterms:W3CDTF">2020-07-09T08:57:00Z</dcterms:modified>
</cp:coreProperties>
</file>