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-177" w:type="dxa"/>
        <w:tblLook w:val="01E0"/>
      </w:tblPr>
      <w:tblGrid>
        <w:gridCol w:w="570"/>
        <w:gridCol w:w="3184"/>
        <w:gridCol w:w="236"/>
        <w:gridCol w:w="1824"/>
        <w:gridCol w:w="4110"/>
        <w:gridCol w:w="1095"/>
      </w:tblGrid>
      <w:tr w:rsidR="00503893" w:rsidRPr="00C96F20" w:rsidTr="00C96F20">
        <w:trPr>
          <w:gridBefore w:val="4"/>
          <w:gridAfter w:val="1"/>
          <w:wBefore w:w="5814" w:type="dxa"/>
          <w:wAfter w:w="1095" w:type="dxa"/>
          <w:trHeight w:val="851"/>
        </w:trPr>
        <w:tc>
          <w:tcPr>
            <w:tcW w:w="4110" w:type="dxa"/>
          </w:tcPr>
          <w:p w:rsidR="00503893" w:rsidRPr="00C96F20" w:rsidRDefault="00503893" w:rsidP="00143F35">
            <w:pPr>
              <w:tabs>
                <w:tab w:val="left" w:pos="6660"/>
              </w:tabs>
              <w:rPr>
                <w:sz w:val="26"/>
                <w:szCs w:val="26"/>
                <w:lang w:val="uk-UA"/>
              </w:rPr>
            </w:pPr>
            <w:r w:rsidRPr="00C96F20">
              <w:rPr>
                <w:bCs/>
                <w:sz w:val="26"/>
                <w:szCs w:val="26"/>
                <w:lang w:val="uk-UA"/>
              </w:rPr>
              <w:t>Д</w:t>
            </w:r>
            <w:r w:rsidRPr="00C96F20">
              <w:rPr>
                <w:sz w:val="26"/>
                <w:szCs w:val="26"/>
                <w:lang w:val="uk-UA"/>
              </w:rPr>
              <w:t>одаток до наказу</w:t>
            </w:r>
          </w:p>
          <w:p w:rsidR="00503893" w:rsidRPr="00C96F20" w:rsidRDefault="00503893" w:rsidP="00143F35">
            <w:pPr>
              <w:tabs>
                <w:tab w:val="left" w:pos="6660"/>
              </w:tabs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 xml:space="preserve">Держкомтелерадіо </w:t>
            </w:r>
          </w:p>
          <w:p w:rsidR="00503893" w:rsidRPr="00C96F20" w:rsidRDefault="00503893" w:rsidP="000F4DDD">
            <w:pPr>
              <w:tabs>
                <w:tab w:val="left" w:pos="6660"/>
              </w:tabs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 xml:space="preserve">від </w:t>
            </w:r>
            <w:r>
              <w:rPr>
                <w:sz w:val="26"/>
                <w:szCs w:val="26"/>
                <w:lang w:val="uk-UA"/>
              </w:rPr>
              <w:t>01.10.2021</w:t>
            </w:r>
            <w:r w:rsidRPr="00C96F20">
              <w:rPr>
                <w:sz w:val="26"/>
                <w:szCs w:val="26"/>
                <w:lang w:val="uk-UA"/>
              </w:rPr>
              <w:t xml:space="preserve"> р. № </w:t>
            </w:r>
            <w:r>
              <w:rPr>
                <w:sz w:val="26"/>
                <w:szCs w:val="26"/>
                <w:lang w:val="uk-UA"/>
              </w:rPr>
              <w:t>04-сп</w:t>
            </w:r>
          </w:p>
        </w:tc>
      </w:tr>
      <w:tr w:rsidR="00503893" w:rsidRPr="00C96F20" w:rsidTr="00C96F20">
        <w:tc>
          <w:tcPr>
            <w:tcW w:w="570" w:type="dxa"/>
          </w:tcPr>
          <w:p w:rsidR="00503893" w:rsidRPr="00C96F20" w:rsidRDefault="00503893" w:rsidP="006C4580">
            <w:p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A275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A275B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029" w:type="dxa"/>
            <w:gridSpan w:val="3"/>
          </w:tcPr>
          <w:p w:rsidR="00503893" w:rsidRPr="00C96F20" w:rsidRDefault="00503893" w:rsidP="001A275B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503893" w:rsidRPr="00C96F20" w:rsidRDefault="00503893" w:rsidP="00140DB9">
      <w:pPr>
        <w:jc w:val="center"/>
        <w:rPr>
          <w:b/>
          <w:sz w:val="26"/>
          <w:szCs w:val="26"/>
          <w:lang w:val="uk-UA"/>
        </w:rPr>
      </w:pPr>
      <w:r w:rsidRPr="00C96F20">
        <w:rPr>
          <w:b/>
          <w:sz w:val="26"/>
          <w:szCs w:val="26"/>
          <w:lang w:val="uk-UA"/>
        </w:rPr>
        <w:t>СКЛАД</w:t>
      </w:r>
    </w:p>
    <w:p w:rsidR="00503893" w:rsidRPr="00C96F20" w:rsidRDefault="00503893" w:rsidP="00140DB9">
      <w:pPr>
        <w:jc w:val="center"/>
        <w:rPr>
          <w:b/>
          <w:sz w:val="26"/>
          <w:szCs w:val="26"/>
          <w:lang w:val="uk-UA"/>
        </w:rPr>
      </w:pPr>
      <w:r w:rsidRPr="00C96F20">
        <w:rPr>
          <w:b/>
          <w:sz w:val="26"/>
          <w:szCs w:val="26"/>
          <w:lang w:val="uk-UA"/>
        </w:rPr>
        <w:t>комісії для конкурсного відбору кандидатів на призначення державних стипендій для видатних діячів інформаційної сфери</w:t>
      </w:r>
    </w:p>
    <w:p w:rsidR="00503893" w:rsidRPr="00C96F20" w:rsidRDefault="00503893" w:rsidP="00140DB9">
      <w:pPr>
        <w:jc w:val="center"/>
        <w:rPr>
          <w:b/>
          <w:sz w:val="26"/>
          <w:szCs w:val="26"/>
          <w:lang w:val="uk-UA"/>
        </w:rPr>
      </w:pPr>
    </w:p>
    <w:p w:rsidR="00503893" w:rsidRPr="00C96F20" w:rsidRDefault="00503893" w:rsidP="00140DB9">
      <w:pPr>
        <w:rPr>
          <w:sz w:val="26"/>
          <w:szCs w:val="26"/>
          <w:lang w:val="uk-UA"/>
        </w:rPr>
      </w:pPr>
    </w:p>
    <w:tbl>
      <w:tblPr>
        <w:tblW w:w="10350" w:type="dxa"/>
        <w:tblInd w:w="-177" w:type="dxa"/>
        <w:tblLayout w:type="fixed"/>
        <w:tblLook w:val="01E0"/>
      </w:tblPr>
      <w:tblGrid>
        <w:gridCol w:w="570"/>
        <w:gridCol w:w="3184"/>
        <w:gridCol w:w="236"/>
        <w:gridCol w:w="6360"/>
      </w:tblGrid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ЧЕРВАК</w:t>
            </w:r>
          </w:p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Богдан Остапович</w:t>
            </w:r>
          </w:p>
        </w:tc>
        <w:tc>
          <w:tcPr>
            <w:tcW w:w="236" w:type="dxa"/>
          </w:tcPr>
          <w:p w:rsidR="00503893" w:rsidRPr="00C96F20" w:rsidRDefault="00503893" w:rsidP="00140DB9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перший заступник Голови Держкомтелерадіо,</w:t>
            </w:r>
          </w:p>
          <w:p w:rsidR="00503893" w:rsidRPr="00C96F20" w:rsidRDefault="00503893" w:rsidP="00140DB9">
            <w:pPr>
              <w:ind w:left="183" w:hanging="183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голова комісії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40DB9">
            <w:pPr>
              <w:ind w:left="240" w:hanging="24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140DB9">
            <w:pPr>
              <w:ind w:left="240" w:hanging="240"/>
              <w:rPr>
                <w:sz w:val="26"/>
                <w:szCs w:val="26"/>
                <w:lang w:val="uk-UA"/>
              </w:rPr>
            </w:pP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84" w:type="dxa"/>
          </w:tcPr>
          <w:p w:rsidR="00503893" w:rsidRPr="00C96F20" w:rsidRDefault="00503893" w:rsidP="00877ACA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НЕДЯК</w:t>
            </w:r>
          </w:p>
          <w:p w:rsidR="00503893" w:rsidRPr="00C96F20" w:rsidRDefault="00503893" w:rsidP="00877ACA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Юрій Олександрович</w:t>
            </w:r>
          </w:p>
        </w:tc>
        <w:tc>
          <w:tcPr>
            <w:tcW w:w="236" w:type="dxa"/>
          </w:tcPr>
          <w:p w:rsidR="00503893" w:rsidRPr="00C96F20" w:rsidRDefault="00503893" w:rsidP="00877ACA">
            <w:pPr>
              <w:ind w:left="240" w:hanging="240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877ACA">
            <w:pPr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начальник управління з питань доступу до інформації та підтримки медіа (секретар комісії)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40DB9">
            <w:pPr>
              <w:ind w:left="240" w:hanging="24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140DB9">
            <w:pPr>
              <w:ind w:left="240" w:hanging="240"/>
              <w:rPr>
                <w:sz w:val="26"/>
                <w:szCs w:val="26"/>
                <w:lang w:val="uk-UA"/>
              </w:rPr>
            </w:pPr>
          </w:p>
        </w:tc>
      </w:tr>
      <w:tr w:rsidR="00503893" w:rsidRPr="000F4DDD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84" w:type="dxa"/>
          </w:tcPr>
          <w:p w:rsidR="00503893" w:rsidRPr="00C96F20" w:rsidRDefault="00503893" w:rsidP="00D42042">
            <w:pPr>
              <w:tabs>
                <w:tab w:val="left" w:pos="5980"/>
                <w:tab w:val="left" w:pos="7303"/>
              </w:tabs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ОБОДОВИЧ</w:t>
            </w:r>
          </w:p>
          <w:p w:rsidR="00503893" w:rsidRPr="00C96F20" w:rsidRDefault="00503893" w:rsidP="00D42042">
            <w:pPr>
              <w:tabs>
                <w:tab w:val="left" w:pos="5980"/>
                <w:tab w:val="left" w:pos="7303"/>
              </w:tabs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Олександр Олександрович</w:t>
            </w:r>
          </w:p>
        </w:tc>
        <w:tc>
          <w:tcPr>
            <w:tcW w:w="236" w:type="dxa"/>
          </w:tcPr>
          <w:p w:rsidR="00503893" w:rsidRPr="00C96F20" w:rsidRDefault="00503893" w:rsidP="00D42042">
            <w:pPr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D42042">
            <w:pPr>
              <w:rPr>
                <w:color w:val="000000"/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 xml:space="preserve">начальник </w:t>
            </w:r>
            <w:r w:rsidRPr="00C96F20">
              <w:rPr>
                <w:color w:val="000000"/>
                <w:sz w:val="26"/>
                <w:szCs w:val="26"/>
                <w:lang w:val="uk-UA"/>
              </w:rPr>
              <w:t>управління з питань телебачення і радіомовлення, європейської та євроатлантичної інтеграції, член комісії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84" w:type="dxa"/>
          </w:tcPr>
          <w:p w:rsidR="00503893" w:rsidRPr="00C96F20" w:rsidRDefault="00503893" w:rsidP="00F43FD4">
            <w:pPr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F43FD4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СЕМЕНЮК</w:t>
            </w:r>
          </w:p>
          <w:p w:rsidR="00503893" w:rsidRPr="00C96F20" w:rsidRDefault="00503893" w:rsidP="00F43FD4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Володимир Іванович</w:t>
            </w:r>
          </w:p>
        </w:tc>
        <w:tc>
          <w:tcPr>
            <w:tcW w:w="236" w:type="dxa"/>
          </w:tcPr>
          <w:p w:rsidR="00503893" w:rsidRPr="00C96F20" w:rsidRDefault="00503893" w:rsidP="00F43FD4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F43FD4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F43FD4">
            <w:pPr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F43FD4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головний спеціаліст з питань запобігання і виявлення корупції, член комісії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BF5BC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BF5BC7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BF5BC7">
            <w:pPr>
              <w:rPr>
                <w:sz w:val="26"/>
                <w:szCs w:val="26"/>
                <w:lang w:val="uk-UA"/>
              </w:rPr>
            </w:pP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84" w:type="dxa"/>
          </w:tcPr>
          <w:p w:rsidR="00503893" w:rsidRPr="00C96F20" w:rsidRDefault="00503893" w:rsidP="00D67EB0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КОВТУН</w:t>
            </w:r>
          </w:p>
          <w:p w:rsidR="00503893" w:rsidRPr="00C96F20" w:rsidRDefault="00503893" w:rsidP="00D67EB0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Алла Анатоліївна</w:t>
            </w:r>
          </w:p>
        </w:tc>
        <w:tc>
          <w:tcPr>
            <w:tcW w:w="236" w:type="dxa"/>
          </w:tcPr>
          <w:p w:rsidR="00503893" w:rsidRPr="00C96F20" w:rsidRDefault="00503893" w:rsidP="00D67EB0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Default="00503893" w:rsidP="00D67EB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редактор</w:t>
            </w:r>
            <w:r w:rsidRPr="00C96F20">
              <w:rPr>
                <w:sz w:val="26"/>
                <w:szCs w:val="26"/>
                <w:lang w:val="uk-UA"/>
              </w:rPr>
              <w:t xml:space="preserve"> видавництва «Успіх і кар’єра» </w:t>
            </w:r>
          </w:p>
          <w:p w:rsidR="00503893" w:rsidRPr="00C96F20" w:rsidRDefault="00503893" w:rsidP="00D67EB0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70683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70683B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70683B">
            <w:pPr>
              <w:rPr>
                <w:sz w:val="26"/>
                <w:szCs w:val="26"/>
                <w:lang w:val="uk-UA"/>
              </w:rPr>
            </w:pPr>
          </w:p>
        </w:tc>
      </w:tr>
      <w:tr w:rsidR="00503893" w:rsidRPr="000F4DDD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84" w:type="dxa"/>
          </w:tcPr>
          <w:p w:rsidR="00503893" w:rsidRPr="00C96F20" w:rsidRDefault="00503893" w:rsidP="0004226C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МУЖУК</w:t>
            </w:r>
          </w:p>
          <w:p w:rsidR="00503893" w:rsidRPr="00C96F20" w:rsidRDefault="00503893" w:rsidP="0004226C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Леонід Петрович</w:t>
            </w:r>
          </w:p>
        </w:tc>
        <w:tc>
          <w:tcPr>
            <w:tcW w:w="236" w:type="dxa"/>
          </w:tcPr>
          <w:p w:rsidR="00503893" w:rsidRPr="00C96F20" w:rsidRDefault="00503893" w:rsidP="0004226C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0422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заслужений діяч мистецтв України, </w:t>
            </w:r>
            <w:r w:rsidRPr="00C96F20">
              <w:rPr>
                <w:sz w:val="26"/>
                <w:szCs w:val="26"/>
                <w:lang w:val="uk-UA"/>
              </w:rPr>
              <w:t>професор кафедри кіно- і телемистецтва Інституту журналістики Київського національного університету імені Тараса Шевченка (за згодою)</w:t>
            </w:r>
          </w:p>
        </w:tc>
      </w:tr>
      <w:tr w:rsidR="00503893" w:rsidRPr="000F4DDD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40DB9">
            <w:pPr>
              <w:ind w:left="240" w:hanging="24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140DB9">
            <w:pPr>
              <w:ind w:left="240" w:hanging="240"/>
              <w:rPr>
                <w:sz w:val="26"/>
                <w:szCs w:val="26"/>
                <w:lang w:val="uk-UA"/>
              </w:rPr>
            </w:pPr>
          </w:p>
        </w:tc>
      </w:tr>
      <w:tr w:rsidR="00503893" w:rsidRPr="00556A08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84" w:type="dxa"/>
          </w:tcPr>
          <w:p w:rsidR="00503893" w:rsidRPr="00C96F20" w:rsidRDefault="00503893" w:rsidP="00730D56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ОМЕЛЬЧУК</w:t>
            </w:r>
          </w:p>
          <w:p w:rsidR="00503893" w:rsidRPr="00C96F20" w:rsidRDefault="00503893" w:rsidP="00730D56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236" w:type="dxa"/>
          </w:tcPr>
          <w:p w:rsidR="00503893" w:rsidRPr="00C96F20" w:rsidRDefault="00503893" w:rsidP="00730D56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Default="00503893" w:rsidP="00730D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заслужений </w:t>
            </w:r>
            <w:r w:rsidRPr="00C96F20">
              <w:rPr>
                <w:sz w:val="26"/>
                <w:szCs w:val="26"/>
                <w:lang w:val="uk-UA"/>
              </w:rPr>
              <w:t>журналіст</w:t>
            </w:r>
            <w:r>
              <w:rPr>
                <w:sz w:val="26"/>
                <w:szCs w:val="26"/>
                <w:lang w:val="uk-UA"/>
              </w:rPr>
              <w:t xml:space="preserve"> України</w:t>
            </w:r>
            <w:r w:rsidRPr="00C96F20">
              <w:rPr>
                <w:sz w:val="26"/>
                <w:szCs w:val="26"/>
                <w:lang w:val="uk-UA"/>
              </w:rPr>
              <w:t>, громадський діяч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503893" w:rsidRPr="00C96F20" w:rsidRDefault="00503893" w:rsidP="00730D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503893" w:rsidRPr="00556A08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40DB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</w:tr>
      <w:tr w:rsidR="00503893" w:rsidRPr="00D70286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184" w:type="dxa"/>
          </w:tcPr>
          <w:p w:rsidR="00503893" w:rsidRPr="00C96F20" w:rsidRDefault="00503893" w:rsidP="000332AF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СОРОКА</w:t>
            </w:r>
          </w:p>
          <w:p w:rsidR="00503893" w:rsidRPr="00C96F20" w:rsidRDefault="00503893" w:rsidP="000332AF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Михайло Михайлович</w:t>
            </w:r>
          </w:p>
        </w:tc>
        <w:tc>
          <w:tcPr>
            <w:tcW w:w="236" w:type="dxa"/>
          </w:tcPr>
          <w:p w:rsidR="00503893" w:rsidRPr="00C96F20" w:rsidRDefault="00503893" w:rsidP="000332AF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0332A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заслужений журналіст України, </w:t>
            </w:r>
            <w:r w:rsidRPr="00C96F20">
              <w:rPr>
                <w:sz w:val="26"/>
                <w:szCs w:val="26"/>
                <w:lang w:val="uk-UA"/>
              </w:rPr>
              <w:t xml:space="preserve">оглядач </w:t>
            </w:r>
          </w:p>
          <w:p w:rsidR="00503893" w:rsidRPr="00C96F20" w:rsidRDefault="00503893" w:rsidP="000332AF">
            <w:pPr>
              <w:rPr>
                <w:b/>
                <w:sz w:val="26"/>
                <w:szCs w:val="26"/>
                <w:lang w:val="uk-UA"/>
              </w:rPr>
            </w:pP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>Українськ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  <w:lang w:val="uk-UA"/>
              </w:rPr>
              <w:t>ого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національн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  <w:lang w:val="uk-UA"/>
              </w:rPr>
              <w:t>ого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інформаційн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  <w:lang w:val="uk-UA"/>
              </w:rPr>
              <w:t>ого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агентств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</w:rPr>
              <w:t xml:space="preserve"> «Укрінформ»</w:t>
            </w:r>
            <w:r w:rsidRPr="00C96F20">
              <w:rPr>
                <w:rStyle w:val="Strong"/>
                <w:b w:val="0"/>
                <w:sz w:val="26"/>
                <w:szCs w:val="26"/>
                <w:shd w:val="clear" w:color="auto" w:fill="FFFFFF"/>
                <w:lang w:val="uk-UA"/>
              </w:rPr>
              <w:t xml:space="preserve"> (за згодою)</w:t>
            </w:r>
          </w:p>
        </w:tc>
      </w:tr>
      <w:tr w:rsidR="00503893" w:rsidRPr="00D70286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40DB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84" w:type="dxa"/>
          </w:tcPr>
          <w:p w:rsidR="00503893" w:rsidRDefault="00503893" w:rsidP="00CB1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ТИХОНОВ</w:t>
            </w:r>
          </w:p>
          <w:p w:rsidR="00503893" w:rsidRPr="00C96F20" w:rsidRDefault="00503893" w:rsidP="00CB17CB">
            <w:pPr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 Олександрович</w:t>
            </w:r>
          </w:p>
        </w:tc>
        <w:tc>
          <w:tcPr>
            <w:tcW w:w="236" w:type="dxa"/>
          </w:tcPr>
          <w:p w:rsidR="00503893" w:rsidRPr="00C96F20" w:rsidRDefault="00503893" w:rsidP="00CB17CB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CB17CB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заслужений журналіст України</w:t>
            </w:r>
            <w:r w:rsidRPr="00C96F20"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140DB9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10</w:t>
            </w:r>
          </w:p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  <w:p w:rsidR="00503893" w:rsidRDefault="00503893" w:rsidP="00140DB9">
            <w:pPr>
              <w:rPr>
                <w:sz w:val="26"/>
                <w:szCs w:val="26"/>
                <w:lang w:val="en-US"/>
              </w:rPr>
            </w:pPr>
            <w:r w:rsidRPr="00C96F20">
              <w:rPr>
                <w:sz w:val="26"/>
                <w:szCs w:val="26"/>
                <w:lang w:val="uk-UA"/>
              </w:rPr>
              <w:t>11</w:t>
            </w:r>
          </w:p>
          <w:p w:rsidR="00503893" w:rsidRDefault="00503893" w:rsidP="00140DB9">
            <w:pPr>
              <w:rPr>
                <w:sz w:val="26"/>
                <w:szCs w:val="26"/>
                <w:lang w:val="en-US"/>
              </w:rPr>
            </w:pPr>
          </w:p>
          <w:p w:rsidR="00503893" w:rsidRDefault="00503893" w:rsidP="00140DB9">
            <w:pPr>
              <w:rPr>
                <w:sz w:val="26"/>
                <w:szCs w:val="26"/>
                <w:lang w:val="en-US"/>
              </w:rPr>
            </w:pPr>
          </w:p>
          <w:p w:rsidR="00503893" w:rsidRPr="00556A08" w:rsidRDefault="00503893" w:rsidP="00140DB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184" w:type="dxa"/>
          </w:tcPr>
          <w:p w:rsidR="00503893" w:rsidRPr="00C96F20" w:rsidRDefault="00503893" w:rsidP="00627D36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ТОМІЛЕНКО</w:t>
            </w:r>
          </w:p>
          <w:p w:rsidR="00503893" w:rsidRPr="00C96F20" w:rsidRDefault="00503893" w:rsidP="00627D36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Сергій Антонович</w:t>
            </w:r>
          </w:p>
          <w:p w:rsidR="00503893" w:rsidRPr="00C96F20" w:rsidRDefault="00503893" w:rsidP="00627D36">
            <w:pPr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627D36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ШАРИКОВА</w:t>
            </w:r>
          </w:p>
          <w:p w:rsidR="00503893" w:rsidRPr="00C96F20" w:rsidRDefault="00503893" w:rsidP="00627D36">
            <w:pPr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Зоя Кирилівна</w:t>
            </w:r>
          </w:p>
        </w:tc>
        <w:tc>
          <w:tcPr>
            <w:tcW w:w="236" w:type="dxa"/>
          </w:tcPr>
          <w:p w:rsidR="00503893" w:rsidRPr="00C96F20" w:rsidRDefault="00503893" w:rsidP="00214339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  <w:p w:rsidR="00503893" w:rsidRPr="00C96F20" w:rsidRDefault="00503893" w:rsidP="00214339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214339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214339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  <w:r w:rsidRPr="00C96F2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360" w:type="dxa"/>
          </w:tcPr>
          <w:p w:rsidR="00503893" w:rsidRPr="00C96F20" w:rsidRDefault="00503893" w:rsidP="0021433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заслужений журналіст України, </w:t>
            </w:r>
            <w:r w:rsidRPr="00C96F20">
              <w:rPr>
                <w:sz w:val="26"/>
                <w:szCs w:val="26"/>
                <w:lang w:val="uk-UA"/>
              </w:rPr>
              <w:t>Голова Національної спілки журналістів України (за згодою)</w:t>
            </w:r>
          </w:p>
          <w:p w:rsidR="00503893" w:rsidRPr="00C96F20" w:rsidRDefault="00503893" w:rsidP="00627D36">
            <w:pPr>
              <w:rPr>
                <w:sz w:val="26"/>
                <w:szCs w:val="26"/>
                <w:lang w:val="uk-UA"/>
              </w:rPr>
            </w:pPr>
          </w:p>
          <w:p w:rsidR="00503893" w:rsidRPr="00C96F20" w:rsidRDefault="00503893" w:rsidP="00CE426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заслужений журналіст України, с</w:t>
            </w:r>
            <w:r w:rsidRPr="00C96F20">
              <w:rPr>
                <w:sz w:val="26"/>
                <w:szCs w:val="26"/>
                <w:lang w:val="uk-UA"/>
              </w:rPr>
              <w:t xml:space="preserve">екретар Національної спілки журналістів України (за згодою) </w:t>
            </w:r>
          </w:p>
        </w:tc>
      </w:tr>
      <w:tr w:rsidR="00503893" w:rsidRPr="00C96F20" w:rsidTr="00B764AF">
        <w:tc>
          <w:tcPr>
            <w:tcW w:w="570" w:type="dxa"/>
          </w:tcPr>
          <w:p w:rsidR="00503893" w:rsidRPr="00C96F20" w:rsidRDefault="00503893" w:rsidP="00140DB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84" w:type="dxa"/>
          </w:tcPr>
          <w:p w:rsidR="00503893" w:rsidRPr="00C96F20" w:rsidRDefault="00503893" w:rsidP="00D16FE4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503893" w:rsidRPr="00C96F20" w:rsidRDefault="00503893" w:rsidP="00D16FE4">
            <w:pPr>
              <w:ind w:left="183" w:hanging="183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60" w:type="dxa"/>
          </w:tcPr>
          <w:p w:rsidR="00503893" w:rsidRPr="00C96F20" w:rsidRDefault="00503893" w:rsidP="00D16FE4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503893" w:rsidRPr="00140DB9" w:rsidRDefault="00503893" w:rsidP="00CE426C">
      <w:pPr>
        <w:rPr>
          <w:sz w:val="28"/>
          <w:szCs w:val="28"/>
          <w:lang w:val="uk-UA"/>
        </w:rPr>
      </w:pPr>
    </w:p>
    <w:sectPr w:rsidR="00503893" w:rsidRPr="00140DB9" w:rsidSect="00CE426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BA6"/>
    <w:multiLevelType w:val="hybridMultilevel"/>
    <w:tmpl w:val="3F7E3B60"/>
    <w:lvl w:ilvl="0" w:tplc="ECB23096">
      <w:start w:val="6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48F"/>
    <w:rsid w:val="00011378"/>
    <w:rsid w:val="000332AF"/>
    <w:rsid w:val="00035216"/>
    <w:rsid w:val="0004226C"/>
    <w:rsid w:val="0009453E"/>
    <w:rsid w:val="000A32C7"/>
    <w:rsid w:val="000A337C"/>
    <w:rsid w:val="000F4DDD"/>
    <w:rsid w:val="00140DB9"/>
    <w:rsid w:val="00143F35"/>
    <w:rsid w:val="0016622C"/>
    <w:rsid w:val="001870B8"/>
    <w:rsid w:val="00187BA4"/>
    <w:rsid w:val="001A275B"/>
    <w:rsid w:val="001B7766"/>
    <w:rsid w:val="00214339"/>
    <w:rsid w:val="0026212A"/>
    <w:rsid w:val="0026654E"/>
    <w:rsid w:val="0027366A"/>
    <w:rsid w:val="003028F1"/>
    <w:rsid w:val="003155B9"/>
    <w:rsid w:val="003156C6"/>
    <w:rsid w:val="003C19C6"/>
    <w:rsid w:val="003D2EDB"/>
    <w:rsid w:val="0042748F"/>
    <w:rsid w:val="004328F6"/>
    <w:rsid w:val="0047157B"/>
    <w:rsid w:val="00492B5D"/>
    <w:rsid w:val="00503893"/>
    <w:rsid w:val="005039B9"/>
    <w:rsid w:val="005119C8"/>
    <w:rsid w:val="00555809"/>
    <w:rsid w:val="00556A08"/>
    <w:rsid w:val="005A42F3"/>
    <w:rsid w:val="005B0934"/>
    <w:rsid w:val="005B1CB1"/>
    <w:rsid w:val="00627D36"/>
    <w:rsid w:val="00683F42"/>
    <w:rsid w:val="006C4580"/>
    <w:rsid w:val="006F18B9"/>
    <w:rsid w:val="0070683B"/>
    <w:rsid w:val="00725273"/>
    <w:rsid w:val="00730D56"/>
    <w:rsid w:val="007671BC"/>
    <w:rsid w:val="008317F9"/>
    <w:rsid w:val="0087003A"/>
    <w:rsid w:val="00877ACA"/>
    <w:rsid w:val="00915006"/>
    <w:rsid w:val="00922AE2"/>
    <w:rsid w:val="00954770"/>
    <w:rsid w:val="009A5958"/>
    <w:rsid w:val="009E6A15"/>
    <w:rsid w:val="00A204AB"/>
    <w:rsid w:val="00A418FD"/>
    <w:rsid w:val="00A62E38"/>
    <w:rsid w:val="00AE0563"/>
    <w:rsid w:val="00B56F6C"/>
    <w:rsid w:val="00B723D8"/>
    <w:rsid w:val="00B764AF"/>
    <w:rsid w:val="00BA6182"/>
    <w:rsid w:val="00BE378A"/>
    <w:rsid w:val="00BF5BC7"/>
    <w:rsid w:val="00C96F20"/>
    <w:rsid w:val="00CA4A38"/>
    <w:rsid w:val="00CB17CB"/>
    <w:rsid w:val="00CE149C"/>
    <w:rsid w:val="00CE426C"/>
    <w:rsid w:val="00D044EE"/>
    <w:rsid w:val="00D16FE4"/>
    <w:rsid w:val="00D42042"/>
    <w:rsid w:val="00D67EB0"/>
    <w:rsid w:val="00D70286"/>
    <w:rsid w:val="00D82BFD"/>
    <w:rsid w:val="00DB2B4A"/>
    <w:rsid w:val="00DF1992"/>
    <w:rsid w:val="00E00025"/>
    <w:rsid w:val="00E320DB"/>
    <w:rsid w:val="00E3413C"/>
    <w:rsid w:val="00E61B13"/>
    <w:rsid w:val="00E85075"/>
    <w:rsid w:val="00E943E0"/>
    <w:rsid w:val="00EF29FB"/>
    <w:rsid w:val="00EF7C2C"/>
    <w:rsid w:val="00F36ABD"/>
    <w:rsid w:val="00F37E81"/>
    <w:rsid w:val="00F43FD4"/>
    <w:rsid w:val="00F9768A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320D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870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992</Words>
  <Characters>567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subject/>
  <dc:creator>Оксана Боженко</dc:creator>
  <cp:keywords/>
  <dc:description/>
  <cp:lastModifiedBy>User</cp:lastModifiedBy>
  <cp:revision>2</cp:revision>
  <cp:lastPrinted>2021-10-11T13:00:00Z</cp:lastPrinted>
  <dcterms:created xsi:type="dcterms:W3CDTF">2021-10-12T12:58:00Z</dcterms:created>
  <dcterms:modified xsi:type="dcterms:W3CDTF">2021-10-12T12:58:00Z</dcterms:modified>
</cp:coreProperties>
</file>