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1" w:rsidRDefault="00E06FD1" w:rsidP="00AD4D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E06FD1" w:rsidRDefault="00E06FD1" w:rsidP="005562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1F45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Перелік підприємств, які належать до сфери управління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Держкомтелерадіо </w:t>
      </w:r>
    </w:p>
    <w:p w:rsidR="00E06FD1" w:rsidRPr="009834C3" w:rsidRDefault="00E06FD1" w:rsidP="005562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1303"/>
        <w:gridCol w:w="9044"/>
        <w:gridCol w:w="5103"/>
      </w:tblGrid>
      <w:tr w:rsidR="00E06FD1" w:rsidRPr="00CA3C74" w:rsidTr="00CA3C74">
        <w:trPr>
          <w:trHeight w:val="267"/>
        </w:trPr>
        <w:tc>
          <w:tcPr>
            <w:tcW w:w="569" w:type="dxa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3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CA3C7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303" w:type="dxa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A3C74">
              <w:rPr>
                <w:rFonts w:ascii="Times New Roman" w:hAnsi="Times New Roman"/>
                <w:b/>
                <w:bCs/>
                <w:sz w:val="20"/>
                <w:szCs w:val="20"/>
              </w:rPr>
              <w:t>код ЄДРПОУ</w:t>
            </w:r>
          </w:p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C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повне найменування</w:t>
            </w:r>
            <w:r w:rsidRPr="00CA3C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юридичної особи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3C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місцезнаходження (адреса) юридичної особи</w:t>
            </w:r>
          </w:p>
        </w:tc>
      </w:tr>
      <w:tr w:rsidR="00E06FD1" w:rsidRPr="00CA3C74" w:rsidTr="00CA3C74">
        <w:trPr>
          <w:trHeight w:val="67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02472269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Державне підприємство "Ордена "Знак пошани" Всеукраїнське державне багатопрофільне видавництво "Донбас"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 Орджонікідзе, буд.1-Б,</w:t>
            </w:r>
          </w:p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 Краматорськ, Донецька обл.</w:t>
            </w:r>
          </w:p>
        </w:tc>
      </w:tr>
      <w:tr w:rsidR="00E06FD1" w:rsidRPr="00CA3C74" w:rsidTr="00CA3C74">
        <w:trPr>
          <w:trHeight w:val="58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02473100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Державне підприємство "Ордена "Знак пошани" книжково-журнальне видавництво "Урожай"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вул. Урицького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б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уд. 45, м.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Київ</w:t>
            </w:r>
          </w:p>
        </w:tc>
      </w:tr>
      <w:tr w:rsidR="00E06FD1" w:rsidRPr="00CA3C74" w:rsidTr="00CA3C74">
        <w:trPr>
          <w:trHeight w:val="304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02472683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Державне підприємство "Всеукраїнське державне багатопрофільне видавництво "Карпати"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пл. Жупанатська, буд. 17, </w:t>
            </w:r>
          </w:p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 Ужгород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Закарпатська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</w:t>
            </w:r>
          </w:p>
        </w:tc>
      </w:tr>
      <w:tr w:rsidR="00E06FD1" w:rsidRPr="00CA3C74" w:rsidTr="00CA3C74">
        <w:trPr>
          <w:trHeight w:val="444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02473079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Національне видавництво дитячої літератури "Веселка"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Юрія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Іллєнка,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буд. 63,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E06FD1" w:rsidRPr="00CA3C74" w:rsidTr="00CA3C74">
        <w:trPr>
          <w:trHeight w:val="448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02473085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Державна наукова установа "Книжкова палата України імені Івана Федорова"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пр.-кт.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рія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агаріна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буд.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м. Київ</w:t>
            </w:r>
          </w:p>
        </w:tc>
      </w:tr>
      <w:tr w:rsidR="00E06FD1" w:rsidRPr="00CA3C74" w:rsidTr="00CA3C74">
        <w:trPr>
          <w:trHeight w:val="304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02473091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Державне спеціалізоване видавництво "Музична Україна"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Пушкінська,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буд. 32а, м. К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иїв</w:t>
            </w:r>
          </w:p>
        </w:tc>
      </w:tr>
      <w:tr w:rsidR="00E06FD1" w:rsidRPr="00CA3C74" w:rsidTr="00CA3C74">
        <w:trPr>
          <w:trHeight w:val="296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36471293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пiдприємство "Житловий комплекс"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О.Довженка,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буд. 14-Б, м.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Київ</w:t>
            </w:r>
          </w:p>
        </w:tc>
      </w:tr>
      <w:tr w:rsidR="00E06FD1" w:rsidRPr="00CA3C74" w:rsidTr="00CA3C74">
        <w:trPr>
          <w:trHeight w:val="304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02473122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"Державне спеціалізоване видавництво "Мистецтво"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Юрія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Іллєнка,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буд. 63,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E06FD1" w:rsidRPr="00CA3C74" w:rsidTr="00CA3C74">
        <w:trPr>
          <w:trHeight w:val="296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02473139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"Державне спеціалізоване видавництво "Здоров’я"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вул. В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оровського,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буд. 32-Б, м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Київ</w:t>
            </w:r>
          </w:p>
        </w:tc>
      </w:tr>
      <w:tr w:rsidR="00E06FD1" w:rsidRPr="00CA3C74" w:rsidTr="00CA3C74">
        <w:trPr>
          <w:trHeight w:val="304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02473168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підпримство "Державне спеціалізоване видавництво "Україна"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Обсерваторна,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буд. 25, м.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Київ</w:t>
            </w:r>
          </w:p>
        </w:tc>
      </w:tr>
      <w:tr w:rsidR="00E06FD1" w:rsidRPr="00CA3C74" w:rsidTr="00CA3C74">
        <w:trPr>
          <w:trHeight w:val="296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02473895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"Всеукраїнське державне багатопрофільне видавництво "Каменяр"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Підвальна,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буд.  3,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Львів</w:t>
            </w:r>
          </w:p>
        </w:tc>
      </w:tr>
      <w:tr w:rsidR="00E06FD1" w:rsidRPr="00CA3C74" w:rsidTr="00CA3C74">
        <w:trPr>
          <w:trHeight w:val="148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02474297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Всеукраїнське державне багатопрофільне видавництво "Маяк"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Жуковського,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буд. 14, м.О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деса</w:t>
            </w:r>
          </w:p>
        </w:tc>
      </w:tr>
      <w:tr w:rsidR="00E06FD1" w:rsidRPr="00CA3C74" w:rsidTr="00CA3C74">
        <w:trPr>
          <w:trHeight w:val="296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02841347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Державне підприємство "Українська студія телевізійних фільмів "Укртелефільм"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sz w:val="24"/>
                <w:szCs w:val="24"/>
                <w:lang w:val="uk-UA"/>
              </w:rPr>
              <w:t>вул. Туманяна, буд. 15, м. Київ</w:t>
            </w:r>
          </w:p>
        </w:tc>
      </w:tr>
      <w:tr w:rsidR="00E06FD1" w:rsidRPr="00CA3C74" w:rsidTr="00CA3C74">
        <w:trPr>
          <w:trHeight w:val="69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03355488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Державне підприємство Харківське багатопрофільне видавництво "Основа"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Петровського,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буд.163-а,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ергачі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Дергачівського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р-н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., Х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арківської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E06FD1" w:rsidRPr="00CA3C74" w:rsidTr="00CA3C74">
        <w:trPr>
          <w:trHeight w:val="296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05428286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Всеукраїнське державне спеціалізоване видавництво "Українська енциклопедія" </w:t>
            </w:r>
          </w:p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ім. М.П. Бажана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Б.Хмельницького,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буд. 51-а, м.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Київ</w:t>
            </w:r>
          </w:p>
        </w:tc>
      </w:tr>
      <w:tr w:rsidR="00E06FD1" w:rsidRPr="00CA3C74" w:rsidTr="00CA3C74">
        <w:trPr>
          <w:trHeight w:val="148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05591690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"Спеціалізоване видавництво "Либідь"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Пушкінська,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буд.  32,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Київ</w:t>
            </w:r>
          </w:p>
        </w:tc>
      </w:tr>
      <w:tr w:rsidR="00E06FD1" w:rsidRPr="00CA3C74" w:rsidTr="00CA3C74">
        <w:trPr>
          <w:trHeight w:val="304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16292565 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Український інститут підвищення кваліфікації працівників телебачення, радіомовлення і преси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Б. Хмельницького, буд. 46, м. Київ</w:t>
            </w:r>
          </w:p>
        </w:tc>
      </w:tr>
      <w:tr w:rsidR="00E06FD1" w:rsidRPr="00CA3C74" w:rsidTr="00CA3C74">
        <w:trPr>
          <w:trHeight w:val="296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16486192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sz w:val="24"/>
                <w:szCs w:val="24"/>
                <w:lang w:val="uk-UA"/>
              </w:rPr>
              <w:t>Головна редакція зводу пам'яток історії та культури при видавництві "Українська енциклопедія" імені М.П.Бажана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Б. Хмельницького, буд.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51А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м. Київ</w:t>
            </w:r>
          </w:p>
        </w:tc>
      </w:tr>
      <w:tr w:rsidR="00E06FD1" w:rsidRPr="00CA3C74" w:rsidTr="00CA3C74">
        <w:trPr>
          <w:trHeight w:val="296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24869866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Державна організація "Всеукраїнський інформаційно-культурний центр"</w:t>
            </w:r>
          </w:p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Павленка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корп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м. Сімферополь</w:t>
            </w:r>
          </w:p>
        </w:tc>
      </w:tr>
      <w:tr w:rsidR="00E06FD1" w:rsidRPr="00CA3C74" w:rsidTr="00CA3C74">
        <w:trPr>
          <w:trHeight w:val="24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33302309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"Дирекція фестивально-виставкової діяльності"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ота Руставелі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39-41,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. 903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м.Київ</w:t>
            </w:r>
          </w:p>
        </w:tc>
      </w:tr>
      <w:tr w:rsidR="00E06FD1" w:rsidRPr="00CA3C74" w:rsidTr="00CA3C74">
        <w:trPr>
          <w:trHeight w:val="79"/>
        </w:trPr>
        <w:tc>
          <w:tcPr>
            <w:tcW w:w="569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303" w:type="dxa"/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33403283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"Державний академічний оркестр "Радіобенд Олександра Фокіна"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Первомайського,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буд. 5-В,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Київ</w:t>
            </w:r>
          </w:p>
        </w:tc>
      </w:tr>
      <w:tr w:rsidR="00E06FD1" w:rsidRPr="00CA3C74" w:rsidTr="00CA3C74">
        <w:trPr>
          <w:trHeight w:val="34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38780038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ержавна наукова установа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"Е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нциклопедичне видавництво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Б.Хмельницького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</w:rPr>
              <w:t>51-А</w:t>
            </w: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м. Київ</w:t>
            </w:r>
          </w:p>
        </w:tc>
      </w:tr>
      <w:tr w:rsidR="00E06FD1" w:rsidRPr="00CA3C74" w:rsidTr="00CA3C74">
        <w:trPr>
          <w:trHeight w:val="96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C74">
              <w:rPr>
                <w:rFonts w:ascii="Times New Roman" w:hAnsi="Times New Roman"/>
                <w:sz w:val="24"/>
                <w:szCs w:val="24"/>
              </w:rPr>
              <w:t>23152907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C74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</w:t>
            </w:r>
            <w:r w:rsidRPr="00CA3C74">
              <w:rPr>
                <w:rFonts w:ascii="Times New Roman" w:hAnsi="Times New Roman"/>
                <w:sz w:val="24"/>
                <w:szCs w:val="24"/>
              </w:rPr>
              <w:t xml:space="preserve"> "Н</w:t>
            </w:r>
            <w:r w:rsidRPr="00CA3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АЦІОНАЛЬНА СУСПІЛЬНА ТЕЛЕРАДІОКОМПАНІЯ </w:t>
            </w:r>
            <w:r w:rsidRPr="00CA3C74">
              <w:rPr>
                <w:rFonts w:ascii="Times New Roman" w:hAnsi="Times New Roman"/>
                <w:sz w:val="24"/>
                <w:szCs w:val="24"/>
              </w:rPr>
              <w:t>У</w:t>
            </w:r>
            <w:r w:rsidRPr="00CA3C74">
              <w:rPr>
                <w:rFonts w:ascii="Times New Roman" w:hAnsi="Times New Roman"/>
                <w:sz w:val="24"/>
                <w:szCs w:val="24"/>
                <w:lang w:val="uk-UA"/>
              </w:rPr>
              <w:t>КРАЇНИ</w:t>
            </w:r>
            <w:r w:rsidRPr="00CA3C7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D1" w:rsidRPr="00CA3C74" w:rsidRDefault="00E06FD1" w:rsidP="00CA3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Pr="00CA3C74">
              <w:rPr>
                <w:rFonts w:ascii="Times New Roman" w:hAnsi="Times New Roman"/>
                <w:sz w:val="24"/>
                <w:szCs w:val="24"/>
              </w:rPr>
              <w:t>Мельникова,</w:t>
            </w:r>
            <w:r w:rsidRPr="00CA3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3C74">
              <w:rPr>
                <w:rFonts w:ascii="Times New Roman" w:hAnsi="Times New Roman"/>
                <w:sz w:val="24"/>
                <w:szCs w:val="24"/>
              </w:rPr>
              <w:t>буд. 42, м. К</w:t>
            </w:r>
            <w:r w:rsidRPr="00CA3C74">
              <w:rPr>
                <w:rFonts w:ascii="Times New Roman" w:hAnsi="Times New Roman"/>
                <w:sz w:val="24"/>
                <w:szCs w:val="24"/>
                <w:lang w:val="uk-UA"/>
              </w:rPr>
              <w:t>иїв</w:t>
            </w:r>
          </w:p>
        </w:tc>
      </w:tr>
    </w:tbl>
    <w:p w:rsidR="00E06FD1" w:rsidRPr="009834C3" w:rsidRDefault="00E06FD1" w:rsidP="0093372C">
      <w:pPr>
        <w:rPr>
          <w:rFonts w:ascii="Times New Roman" w:hAnsi="Times New Roman"/>
          <w:b/>
          <w:sz w:val="24"/>
          <w:szCs w:val="24"/>
        </w:rPr>
      </w:pPr>
    </w:p>
    <w:sectPr w:rsidR="00E06FD1" w:rsidRPr="009834C3" w:rsidSect="00180D41">
      <w:pgSz w:w="16838" w:h="11906" w:orient="landscape"/>
      <w:pgMar w:top="707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D1" w:rsidRDefault="00E06FD1" w:rsidP="001F45B1">
      <w:pPr>
        <w:spacing w:after="0" w:line="240" w:lineRule="auto"/>
      </w:pPr>
      <w:r>
        <w:separator/>
      </w:r>
    </w:p>
  </w:endnote>
  <w:endnote w:type="continuationSeparator" w:id="0">
    <w:p w:rsidR="00E06FD1" w:rsidRDefault="00E06FD1" w:rsidP="001F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D1" w:rsidRDefault="00E06FD1" w:rsidP="001F45B1">
      <w:pPr>
        <w:spacing w:after="0" w:line="240" w:lineRule="auto"/>
      </w:pPr>
      <w:r>
        <w:separator/>
      </w:r>
    </w:p>
  </w:footnote>
  <w:footnote w:type="continuationSeparator" w:id="0">
    <w:p w:rsidR="00E06FD1" w:rsidRDefault="00E06FD1" w:rsidP="001F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6DF"/>
    <w:multiLevelType w:val="hybridMultilevel"/>
    <w:tmpl w:val="C81C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B36CF"/>
    <w:multiLevelType w:val="hybridMultilevel"/>
    <w:tmpl w:val="A60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071"/>
    <w:rsid w:val="00013608"/>
    <w:rsid w:val="00017D58"/>
    <w:rsid w:val="00093ADE"/>
    <w:rsid w:val="000954CA"/>
    <w:rsid w:val="000C1D4E"/>
    <w:rsid w:val="000C7D65"/>
    <w:rsid w:val="000F66C6"/>
    <w:rsid w:val="00123C77"/>
    <w:rsid w:val="00134369"/>
    <w:rsid w:val="00165359"/>
    <w:rsid w:val="00180D41"/>
    <w:rsid w:val="001825B5"/>
    <w:rsid w:val="00187552"/>
    <w:rsid w:val="00191F0E"/>
    <w:rsid w:val="00194F4E"/>
    <w:rsid w:val="001E68DA"/>
    <w:rsid w:val="001F45B1"/>
    <w:rsid w:val="002119D3"/>
    <w:rsid w:val="002265D7"/>
    <w:rsid w:val="00231C92"/>
    <w:rsid w:val="0025256C"/>
    <w:rsid w:val="002671B8"/>
    <w:rsid w:val="00274410"/>
    <w:rsid w:val="00281A7D"/>
    <w:rsid w:val="0028466D"/>
    <w:rsid w:val="002B452B"/>
    <w:rsid w:val="002D41D8"/>
    <w:rsid w:val="002E1621"/>
    <w:rsid w:val="002F38B9"/>
    <w:rsid w:val="00314185"/>
    <w:rsid w:val="00324ABA"/>
    <w:rsid w:val="0037163E"/>
    <w:rsid w:val="00396119"/>
    <w:rsid w:val="003A5483"/>
    <w:rsid w:val="003C1CEF"/>
    <w:rsid w:val="003D78C7"/>
    <w:rsid w:val="00405871"/>
    <w:rsid w:val="00433071"/>
    <w:rsid w:val="004410AF"/>
    <w:rsid w:val="00441B20"/>
    <w:rsid w:val="00460400"/>
    <w:rsid w:val="0047573C"/>
    <w:rsid w:val="004847C8"/>
    <w:rsid w:val="004B51E4"/>
    <w:rsid w:val="004D30B0"/>
    <w:rsid w:val="004F07D5"/>
    <w:rsid w:val="00501022"/>
    <w:rsid w:val="00504144"/>
    <w:rsid w:val="00514B3D"/>
    <w:rsid w:val="00554932"/>
    <w:rsid w:val="005562B2"/>
    <w:rsid w:val="00556894"/>
    <w:rsid w:val="005574A5"/>
    <w:rsid w:val="0056041E"/>
    <w:rsid w:val="00595F52"/>
    <w:rsid w:val="005A7D73"/>
    <w:rsid w:val="005B5CA7"/>
    <w:rsid w:val="005E1436"/>
    <w:rsid w:val="00606CBA"/>
    <w:rsid w:val="00617EA0"/>
    <w:rsid w:val="006409D0"/>
    <w:rsid w:val="00642719"/>
    <w:rsid w:val="0065065D"/>
    <w:rsid w:val="00661BD4"/>
    <w:rsid w:val="00670EF8"/>
    <w:rsid w:val="00675D38"/>
    <w:rsid w:val="00676889"/>
    <w:rsid w:val="0068276B"/>
    <w:rsid w:val="006A1E3F"/>
    <w:rsid w:val="006C145C"/>
    <w:rsid w:val="006D7F96"/>
    <w:rsid w:val="00706CF7"/>
    <w:rsid w:val="0072359E"/>
    <w:rsid w:val="00752968"/>
    <w:rsid w:val="00756BD7"/>
    <w:rsid w:val="00757BD5"/>
    <w:rsid w:val="00761158"/>
    <w:rsid w:val="00762F5C"/>
    <w:rsid w:val="00766028"/>
    <w:rsid w:val="00781CF7"/>
    <w:rsid w:val="0078313C"/>
    <w:rsid w:val="00795706"/>
    <w:rsid w:val="007B1079"/>
    <w:rsid w:val="007D6897"/>
    <w:rsid w:val="007D7EDF"/>
    <w:rsid w:val="007F0329"/>
    <w:rsid w:val="0082246F"/>
    <w:rsid w:val="00846A0D"/>
    <w:rsid w:val="008618B0"/>
    <w:rsid w:val="00865D68"/>
    <w:rsid w:val="008935DC"/>
    <w:rsid w:val="008A3B77"/>
    <w:rsid w:val="008C19F7"/>
    <w:rsid w:val="0093372C"/>
    <w:rsid w:val="00936A25"/>
    <w:rsid w:val="0094654E"/>
    <w:rsid w:val="0095566B"/>
    <w:rsid w:val="009771AC"/>
    <w:rsid w:val="009834C3"/>
    <w:rsid w:val="00985661"/>
    <w:rsid w:val="009C0F84"/>
    <w:rsid w:val="009C1585"/>
    <w:rsid w:val="009C36DB"/>
    <w:rsid w:val="009D28AD"/>
    <w:rsid w:val="009E0F5E"/>
    <w:rsid w:val="009F5054"/>
    <w:rsid w:val="00A107F2"/>
    <w:rsid w:val="00A31DC1"/>
    <w:rsid w:val="00A559D0"/>
    <w:rsid w:val="00A56802"/>
    <w:rsid w:val="00A76F02"/>
    <w:rsid w:val="00AD4D39"/>
    <w:rsid w:val="00AE643F"/>
    <w:rsid w:val="00B1529D"/>
    <w:rsid w:val="00B267E7"/>
    <w:rsid w:val="00B3105D"/>
    <w:rsid w:val="00B327E8"/>
    <w:rsid w:val="00B3493C"/>
    <w:rsid w:val="00B36A11"/>
    <w:rsid w:val="00B4668F"/>
    <w:rsid w:val="00B4711E"/>
    <w:rsid w:val="00B50E7A"/>
    <w:rsid w:val="00B8506E"/>
    <w:rsid w:val="00BF2AEC"/>
    <w:rsid w:val="00C11069"/>
    <w:rsid w:val="00C21585"/>
    <w:rsid w:val="00C60204"/>
    <w:rsid w:val="00C67761"/>
    <w:rsid w:val="00C86781"/>
    <w:rsid w:val="00CA3C74"/>
    <w:rsid w:val="00CB416B"/>
    <w:rsid w:val="00CC7380"/>
    <w:rsid w:val="00CD04D0"/>
    <w:rsid w:val="00CD19B5"/>
    <w:rsid w:val="00CD6D09"/>
    <w:rsid w:val="00CE16BD"/>
    <w:rsid w:val="00CF1D28"/>
    <w:rsid w:val="00D2020A"/>
    <w:rsid w:val="00D26C59"/>
    <w:rsid w:val="00D55E71"/>
    <w:rsid w:val="00D7140E"/>
    <w:rsid w:val="00D73622"/>
    <w:rsid w:val="00D751B5"/>
    <w:rsid w:val="00D92E49"/>
    <w:rsid w:val="00DD55E3"/>
    <w:rsid w:val="00DF492F"/>
    <w:rsid w:val="00E024F2"/>
    <w:rsid w:val="00E06FD1"/>
    <w:rsid w:val="00E331E4"/>
    <w:rsid w:val="00E55FB1"/>
    <w:rsid w:val="00E9770F"/>
    <w:rsid w:val="00EB05AD"/>
    <w:rsid w:val="00ED2D0A"/>
    <w:rsid w:val="00ED48F4"/>
    <w:rsid w:val="00EE434F"/>
    <w:rsid w:val="00EF0B8C"/>
    <w:rsid w:val="00F079B9"/>
    <w:rsid w:val="00F07AE7"/>
    <w:rsid w:val="00F2357C"/>
    <w:rsid w:val="00F27BB7"/>
    <w:rsid w:val="00F4039D"/>
    <w:rsid w:val="00F94B66"/>
    <w:rsid w:val="00FA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0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5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5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45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1998</Words>
  <Characters>1139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підприємств, які належать до сфери управління Держкомтелерадіо </dc:title>
  <dc:subject/>
  <dc:creator>HP_135</dc:creator>
  <cp:keywords/>
  <dc:description/>
  <cp:lastModifiedBy>User</cp:lastModifiedBy>
  <cp:revision>2</cp:revision>
  <cp:lastPrinted>2020-01-30T12:37:00Z</cp:lastPrinted>
  <dcterms:created xsi:type="dcterms:W3CDTF">2021-12-01T13:22:00Z</dcterms:created>
  <dcterms:modified xsi:type="dcterms:W3CDTF">2021-12-01T13:22:00Z</dcterms:modified>
</cp:coreProperties>
</file>